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3" w:rsidRPr="0096155E" w:rsidRDefault="00BA04A3" w:rsidP="00B637D8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 xml:space="preserve">Приложение № 6 към </w:t>
      </w:r>
      <w:r w:rsidRPr="0096155E">
        <w:rPr>
          <w:rFonts w:ascii="Times New Roman" w:hAnsi="Times New Roman"/>
          <w:i/>
          <w:iCs/>
          <w:u w:val="single"/>
          <w:lang w:eastAsia="bg-BG"/>
        </w:rPr>
        <w:t>чл. 47, ал. 1, т. 8</w:t>
      </w:r>
      <w:r w:rsidRPr="0096155E">
        <w:rPr>
          <w:rFonts w:ascii="Times New Roman" w:hAnsi="Times New Roman"/>
          <w:i/>
          <w:iCs/>
          <w:lang w:eastAsia="bg-BG"/>
        </w:rPr>
        <w:t xml:space="preserve"> и </w:t>
      </w:r>
      <w:r w:rsidRPr="0096155E">
        <w:rPr>
          <w:rFonts w:ascii="Times New Roman" w:hAnsi="Times New Roman"/>
          <w:i/>
          <w:iCs/>
          <w:u w:val="single"/>
          <w:lang w:eastAsia="bg-BG"/>
        </w:rPr>
        <w:t>чл. 52, ал. 2 и 4 от ЗЗП</w:t>
      </w:r>
    </w:p>
    <w:p w:rsidR="00BA04A3" w:rsidRPr="0096155E" w:rsidRDefault="00BA04A3" w:rsidP="00885450">
      <w:pPr>
        <w:spacing w:before="100" w:beforeAutospacing="1" w:after="100" w:afterAutospacing="1"/>
        <w:jc w:val="center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lang w:eastAsia="bg-BG"/>
        </w:rPr>
        <w:t>СТАНДАРТЕН ФОРМУЛЯР ЗА УПРАЖНЯВАНЕ ПРАВО НА ОТКАЗ</w:t>
      </w:r>
    </w:p>
    <w:p w:rsidR="00BA04A3" w:rsidRPr="00B637D8" w:rsidRDefault="00BA04A3" w:rsidP="00385B3D">
      <w:p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lang w:eastAsia="bg-BG"/>
        </w:rPr>
        <w:t xml:space="preserve">До </w:t>
      </w:r>
      <w:r>
        <w:rPr>
          <w:rFonts w:ascii="Times New Roman" w:hAnsi="Times New Roman"/>
          <w:lang w:val="en-US" w:eastAsia="bg-BG"/>
        </w:rPr>
        <w:t>ВЕЛИ ЕЛЕКТРОНИК ЕООД</w:t>
      </w:r>
      <w:r w:rsidRPr="0096155E">
        <w:rPr>
          <w:rFonts w:ascii="Times New Roman" w:hAnsi="Times New Roman"/>
          <w:lang w:val="en-US" w:eastAsia="bg-BG"/>
        </w:rPr>
        <w:t xml:space="preserve">, </w:t>
      </w:r>
      <w:r w:rsidRPr="0096155E">
        <w:rPr>
          <w:rFonts w:ascii="Times New Roman" w:hAnsi="Times New Roman"/>
          <w:i/>
          <w:iCs/>
          <w:lang w:eastAsia="bg-BG"/>
        </w:rPr>
        <w:t xml:space="preserve">Гр. </w:t>
      </w:r>
      <w:r>
        <w:rPr>
          <w:rFonts w:ascii="Times New Roman" w:hAnsi="Times New Roman"/>
          <w:i/>
          <w:iCs/>
          <w:lang w:eastAsia="bg-BG"/>
        </w:rPr>
        <w:t>СТАРА ЗАГОРА</w:t>
      </w:r>
      <w:r w:rsidRPr="0096155E">
        <w:rPr>
          <w:rFonts w:ascii="Times New Roman" w:hAnsi="Times New Roman"/>
          <w:i/>
          <w:iCs/>
          <w:lang w:eastAsia="bg-BG"/>
        </w:rPr>
        <w:t xml:space="preserve">, ул. </w:t>
      </w:r>
      <w:r>
        <w:rPr>
          <w:rFonts w:ascii="Times New Roman" w:hAnsi="Times New Roman"/>
          <w:i/>
          <w:iCs/>
          <w:lang w:eastAsia="bg-BG"/>
        </w:rPr>
        <w:t>ИЛИЯ КУРТЕВ 7</w:t>
      </w:r>
      <w:r w:rsidRPr="0096155E">
        <w:rPr>
          <w:rFonts w:ascii="Times New Roman" w:hAnsi="Times New Roman"/>
          <w:i/>
          <w:iCs/>
          <w:lang w:eastAsia="bg-BG"/>
        </w:rPr>
        <w:t xml:space="preserve">, </w:t>
      </w:r>
      <w:r>
        <w:rPr>
          <w:rFonts w:ascii="Times New Roman" w:hAnsi="Times New Roman"/>
          <w:i/>
          <w:iCs/>
          <w:lang w:eastAsia="bg-BG"/>
        </w:rPr>
        <w:t>ЕИК: 123748801</w:t>
      </w:r>
    </w:p>
    <w:p w:rsidR="00BA04A3" w:rsidRPr="0096155E" w:rsidRDefault="00BA04A3" w:rsidP="00385B3D">
      <w:p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BA04A3" w:rsidRPr="0096155E" w:rsidRDefault="00BA04A3" w:rsidP="004F22F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lang w:eastAsia="bg-BG"/>
        </w:rPr>
        <w:t>.......................................................... (</w:t>
      </w:r>
      <w:r w:rsidRPr="0096155E">
        <w:rPr>
          <w:rFonts w:ascii="Times New Roman" w:hAnsi="Times New Roman"/>
          <w:i/>
          <w:iCs/>
          <w:lang w:eastAsia="bg-BG"/>
        </w:rPr>
        <w:t>наименование на продукта)</w:t>
      </w:r>
    </w:p>
    <w:p w:rsidR="00BA04A3" w:rsidRPr="0096155E" w:rsidRDefault="00BA04A3" w:rsidP="004F22F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>...........................................................</w:t>
      </w:r>
      <w:r w:rsidRPr="0096155E">
        <w:rPr>
          <w:rFonts w:ascii="Times New Roman" w:hAnsi="Times New Roman"/>
          <w:i/>
          <w:iCs/>
          <w:lang w:val="en-US" w:eastAsia="bg-BG"/>
        </w:rPr>
        <w:t xml:space="preserve">( </w:t>
      </w:r>
      <w:r w:rsidRPr="0096155E">
        <w:rPr>
          <w:rFonts w:ascii="Times New Roman" w:hAnsi="Times New Roman"/>
          <w:i/>
          <w:iCs/>
          <w:lang w:eastAsia="bg-BG"/>
        </w:rPr>
        <w:t>*код на продукта)</w:t>
      </w:r>
    </w:p>
    <w:p w:rsidR="00BA04A3" w:rsidRPr="0096155E" w:rsidRDefault="00BA04A3" w:rsidP="004F22F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>..........................................................(*№ товарителница на куриер)</w:t>
      </w:r>
    </w:p>
    <w:p w:rsidR="00BA04A3" w:rsidRPr="0096155E" w:rsidRDefault="00BA04A3" w:rsidP="004F22F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>........................................................ (* № на направена поръчка)</w:t>
      </w:r>
    </w:p>
    <w:p w:rsidR="00BA04A3" w:rsidRPr="0096155E" w:rsidRDefault="00BA04A3" w:rsidP="00385B3D">
      <w:p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lang w:eastAsia="bg-BG"/>
        </w:rPr>
        <w:t>Стоката е поръчана на ......................</w:t>
      </w:r>
      <w:r w:rsidRPr="0096155E">
        <w:rPr>
          <w:rFonts w:ascii="Times New Roman" w:hAnsi="Times New Roman"/>
          <w:i/>
          <w:lang w:val="en-US" w:eastAsia="bg-BG"/>
        </w:rPr>
        <w:t xml:space="preserve"> (</w:t>
      </w:r>
      <w:r w:rsidRPr="0096155E">
        <w:rPr>
          <w:rFonts w:ascii="Times New Roman" w:hAnsi="Times New Roman"/>
          <w:i/>
          <w:lang w:eastAsia="bg-BG"/>
        </w:rPr>
        <w:t>дата на поръчката)</w:t>
      </w:r>
    </w:p>
    <w:p w:rsidR="00BA04A3" w:rsidRPr="0096155E" w:rsidRDefault="00BA04A3" w:rsidP="00385B3D">
      <w:p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lang w:eastAsia="bg-BG"/>
        </w:rPr>
        <w:t>Стоката е получена на ...................... /</w:t>
      </w:r>
      <w:r w:rsidRPr="0096155E">
        <w:rPr>
          <w:rFonts w:ascii="Times New Roman" w:hAnsi="Times New Roman"/>
          <w:i/>
          <w:iCs/>
          <w:lang w:eastAsia="bg-BG"/>
        </w:rPr>
        <w:t>посочва се датата на получаване от потребителя</w:t>
      </w:r>
      <w:r w:rsidRPr="0096155E">
        <w:rPr>
          <w:rFonts w:ascii="Times New Roman" w:hAnsi="Times New Roman"/>
          <w:lang w:eastAsia="bg-BG"/>
        </w:rPr>
        <w:t>/</w:t>
      </w:r>
    </w:p>
    <w:p w:rsidR="00BA04A3" w:rsidRPr="0096155E" w:rsidRDefault="00BA04A3" w:rsidP="00385B3D">
      <w:pPr>
        <w:spacing w:before="100" w:beforeAutospacing="1" w:after="100" w:afterAutospacing="1"/>
        <w:rPr>
          <w:rFonts w:ascii="Times New Roman" w:hAnsi="Times New Roman"/>
          <w:lang w:val="en-US" w:eastAsia="bg-BG"/>
        </w:rPr>
      </w:pPr>
      <w:r w:rsidRPr="0096155E">
        <w:rPr>
          <w:rFonts w:ascii="Times New Roman" w:hAnsi="Times New Roman"/>
          <w:lang w:eastAsia="bg-BG"/>
        </w:rPr>
        <w:t>...................................................................................</w:t>
      </w:r>
      <w:r w:rsidRPr="0096155E">
        <w:rPr>
          <w:rFonts w:ascii="Times New Roman" w:hAnsi="Times New Roman"/>
          <w:lang w:val="en-US" w:eastAsia="bg-BG"/>
        </w:rPr>
        <w:t>(</w:t>
      </w:r>
      <w:r w:rsidRPr="0096155E">
        <w:rPr>
          <w:rFonts w:ascii="Times New Roman" w:hAnsi="Times New Roman"/>
          <w:i/>
          <w:iCs/>
          <w:lang w:eastAsia="bg-BG"/>
        </w:rPr>
        <w:t>име на потребителя</w:t>
      </w:r>
      <w:r w:rsidRPr="0096155E">
        <w:rPr>
          <w:rFonts w:ascii="Times New Roman" w:hAnsi="Times New Roman"/>
          <w:lang w:val="en-US" w:eastAsia="bg-BG"/>
        </w:rPr>
        <w:t>)</w:t>
      </w:r>
    </w:p>
    <w:p w:rsidR="00BA04A3" w:rsidRPr="0096155E" w:rsidRDefault="00BA04A3" w:rsidP="00385B3D">
      <w:p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lang w:val="en-US" w:eastAsia="bg-BG"/>
        </w:rPr>
        <w:t>……..</w:t>
      </w:r>
      <w:r w:rsidRPr="0096155E">
        <w:rPr>
          <w:rFonts w:ascii="Times New Roman" w:hAnsi="Times New Roman"/>
          <w:lang w:eastAsia="bg-BG"/>
        </w:rPr>
        <w:t>......................................................................</w:t>
      </w:r>
      <w:r>
        <w:rPr>
          <w:rFonts w:ascii="Times New Roman" w:hAnsi="Times New Roman"/>
          <w:lang w:eastAsia="bg-BG"/>
        </w:rPr>
        <w:t>..</w:t>
      </w:r>
      <w:r w:rsidRPr="0096155E">
        <w:rPr>
          <w:rFonts w:ascii="Times New Roman" w:hAnsi="Times New Roman"/>
          <w:lang w:eastAsia="bg-BG"/>
        </w:rPr>
        <w:t xml:space="preserve"> </w:t>
      </w:r>
      <w:r w:rsidRPr="0096155E">
        <w:rPr>
          <w:rFonts w:ascii="Times New Roman" w:hAnsi="Times New Roman"/>
          <w:i/>
          <w:iCs/>
          <w:lang w:val="en-US" w:eastAsia="bg-BG"/>
        </w:rPr>
        <w:t>(</w:t>
      </w:r>
      <w:r w:rsidRPr="0096155E">
        <w:rPr>
          <w:rFonts w:ascii="Times New Roman" w:hAnsi="Times New Roman"/>
          <w:i/>
          <w:iCs/>
          <w:lang w:eastAsia="bg-BG"/>
        </w:rPr>
        <w:t>адрес на потребителя</w:t>
      </w:r>
      <w:r w:rsidRPr="0096155E">
        <w:rPr>
          <w:rFonts w:ascii="Times New Roman" w:hAnsi="Times New Roman"/>
          <w:lang w:val="en-US" w:eastAsia="bg-BG"/>
        </w:rPr>
        <w:t>)</w:t>
      </w:r>
    </w:p>
    <w:p w:rsidR="00BA04A3" w:rsidRPr="0096155E" w:rsidRDefault="00BA04A3" w:rsidP="00385B3D">
      <w:pPr>
        <w:spacing w:before="100" w:beforeAutospacing="1" w:after="100" w:afterAutospacing="1"/>
        <w:rPr>
          <w:rFonts w:ascii="Times New Roman" w:hAnsi="Times New Roman"/>
          <w:i/>
          <w:lang w:eastAsia="bg-BG"/>
        </w:rPr>
      </w:pPr>
      <w:r w:rsidRPr="0096155E">
        <w:rPr>
          <w:rFonts w:ascii="Times New Roman" w:hAnsi="Times New Roman"/>
          <w:i/>
          <w:lang w:eastAsia="bg-BG"/>
        </w:rPr>
        <w:t>..................................................................................(*телефон на потребителя)</w:t>
      </w:r>
    </w:p>
    <w:p w:rsidR="00BA04A3" w:rsidRPr="0096155E" w:rsidRDefault="00BA04A3" w:rsidP="00385B3D">
      <w:pPr>
        <w:spacing w:before="100" w:beforeAutospacing="1" w:after="100" w:afterAutospacing="1"/>
        <w:rPr>
          <w:rFonts w:ascii="Times New Roman" w:hAnsi="Times New Roman"/>
          <w:i/>
          <w:lang w:val="en-US" w:eastAsia="bg-BG"/>
        </w:rPr>
      </w:pPr>
      <w:r w:rsidRPr="0096155E">
        <w:rPr>
          <w:rFonts w:ascii="Times New Roman" w:hAnsi="Times New Roman"/>
          <w:i/>
          <w:lang w:eastAsia="bg-BG"/>
        </w:rPr>
        <w:t>..................................................................................(*</w:t>
      </w:r>
      <w:r w:rsidRPr="0096155E">
        <w:rPr>
          <w:rFonts w:ascii="Times New Roman" w:hAnsi="Times New Roman"/>
          <w:i/>
          <w:lang w:val="en-US" w:eastAsia="bg-BG"/>
        </w:rPr>
        <w:t xml:space="preserve">e-mail </w:t>
      </w:r>
      <w:r w:rsidRPr="0096155E">
        <w:rPr>
          <w:rFonts w:ascii="Times New Roman" w:hAnsi="Times New Roman"/>
          <w:i/>
          <w:lang w:eastAsia="bg-BG"/>
        </w:rPr>
        <w:t>на потребителя)</w:t>
      </w:r>
    </w:p>
    <w:p w:rsidR="00BA04A3" w:rsidRPr="0096155E" w:rsidRDefault="00BA04A3" w:rsidP="00385B3D">
      <w:p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 xml:space="preserve"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</w:t>
      </w:r>
      <w:r w:rsidRPr="0096155E">
        <w:rPr>
          <w:rFonts w:ascii="Times New Roman" w:hAnsi="Times New Roman"/>
          <w:b/>
          <w:i/>
          <w:iCs/>
          <w:lang w:eastAsia="bg-BG"/>
        </w:rPr>
        <w:t>доставка</w:t>
      </w:r>
      <w:r w:rsidRPr="0096155E">
        <w:rPr>
          <w:rFonts w:ascii="Times New Roman" w:hAnsi="Times New Roman"/>
          <w:i/>
          <w:iCs/>
          <w:lang w:eastAsia="bg-BG"/>
        </w:rPr>
        <w:t xml:space="preserve"> в случай, че е избрал различен от стандартния най-евтин за търговеца начин за доставяне на поръчката, </w:t>
      </w:r>
      <w:r w:rsidRPr="0096155E">
        <w:rPr>
          <w:rFonts w:ascii="Times New Roman" w:hAnsi="Times New Roman"/>
          <w:b/>
          <w:i/>
          <w:iCs/>
          <w:lang w:eastAsia="bg-BG"/>
        </w:rPr>
        <w:t>както и разходите за връщането на стоката обратно</w:t>
      </w:r>
      <w:r w:rsidRPr="0096155E">
        <w:rPr>
          <w:rFonts w:ascii="Times New Roman" w:hAnsi="Times New Roman"/>
          <w:i/>
          <w:iCs/>
          <w:lang w:eastAsia="bg-BG"/>
        </w:rPr>
        <w:t>.</w:t>
      </w:r>
    </w:p>
    <w:p w:rsidR="00BA04A3" w:rsidRPr="0096155E" w:rsidRDefault="00BA04A3" w:rsidP="00385B3D">
      <w:pPr>
        <w:spacing w:before="100" w:beforeAutospacing="1" w:after="100" w:afterAutospacing="1"/>
        <w:jc w:val="left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>14-дневният срок започва да тече от датата на:</w:t>
      </w:r>
    </w:p>
    <w:p w:rsidR="00BA04A3" w:rsidRPr="0096155E" w:rsidRDefault="00BA04A3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>сключване на договора – при договор за услуги</w:t>
      </w:r>
    </w:p>
    <w:p w:rsidR="00BA04A3" w:rsidRPr="0096155E" w:rsidRDefault="00BA04A3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>приемане на стоките от потребителя или от трето лице, различно от превозвача</w:t>
      </w:r>
    </w:p>
    <w:p w:rsidR="00BA04A3" w:rsidRPr="0096155E" w:rsidRDefault="00BA04A3" w:rsidP="00385B3D">
      <w:pPr>
        <w:spacing w:before="100" w:beforeAutospacing="1" w:after="100" w:afterAutospacing="1"/>
        <w:jc w:val="left"/>
        <w:rPr>
          <w:rFonts w:ascii="Times New Roman" w:hAnsi="Times New Roman"/>
          <w:i/>
          <w:iCs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сумата.</w:t>
      </w:r>
    </w:p>
    <w:p w:rsidR="00BA04A3" w:rsidRPr="0096155E" w:rsidRDefault="00BA04A3" w:rsidP="00385B3D">
      <w:pPr>
        <w:spacing w:before="100" w:beforeAutospacing="1" w:after="100" w:afterAutospacing="1"/>
        <w:jc w:val="left"/>
        <w:rPr>
          <w:rFonts w:ascii="Times New Roman" w:hAnsi="Times New Roman"/>
          <w:i/>
          <w:iCs/>
          <w:lang w:val="en-US" w:eastAsia="bg-BG"/>
        </w:rPr>
      </w:pPr>
      <w:r w:rsidRPr="004A7DD6">
        <w:rPr>
          <w:rFonts w:ascii="Times New Roman" w:hAnsi="Times New Roman"/>
          <w:b/>
          <w:i/>
          <w:iCs/>
          <w:lang w:eastAsia="bg-BG"/>
        </w:rPr>
        <w:t>Легенда *</w:t>
      </w:r>
      <w:r w:rsidRPr="0096155E">
        <w:rPr>
          <w:rFonts w:ascii="Times New Roman" w:hAnsi="Times New Roman"/>
          <w:i/>
          <w:iCs/>
          <w:lang w:eastAsia="bg-BG"/>
        </w:rPr>
        <w:t xml:space="preserve"> - полетата отбелязани със * не са задължителни, но препоръчителни за да може по-лесно да се обработи заявката за право на отказ на потребителя – това улеснява по-бързото откриване на поръчката, както </w:t>
      </w:r>
      <w:r>
        <w:rPr>
          <w:rFonts w:ascii="Times New Roman" w:hAnsi="Times New Roman"/>
          <w:i/>
          <w:iCs/>
          <w:lang w:eastAsia="bg-BG"/>
        </w:rPr>
        <w:t>по-бързото</w:t>
      </w:r>
      <w:r w:rsidRPr="0096155E">
        <w:rPr>
          <w:rFonts w:ascii="Times New Roman" w:hAnsi="Times New Roman"/>
          <w:i/>
          <w:iCs/>
          <w:lang w:eastAsia="bg-BG"/>
        </w:rPr>
        <w:t xml:space="preserve"> възстановяване на сумата </w:t>
      </w:r>
      <w:r>
        <w:rPr>
          <w:rFonts w:ascii="Times New Roman" w:hAnsi="Times New Roman"/>
          <w:i/>
          <w:iCs/>
          <w:lang w:eastAsia="bg-BG"/>
        </w:rPr>
        <w:t>на</w:t>
      </w:r>
      <w:r w:rsidRPr="0096155E">
        <w:rPr>
          <w:rFonts w:ascii="Times New Roman" w:hAnsi="Times New Roman"/>
          <w:i/>
          <w:iCs/>
          <w:lang w:eastAsia="bg-BG"/>
        </w:rPr>
        <w:t xml:space="preserve"> потребителя.</w:t>
      </w:r>
    </w:p>
    <w:p w:rsidR="00BA04A3" w:rsidRPr="0096155E" w:rsidRDefault="00BA04A3" w:rsidP="00B637D8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i/>
          <w:iCs/>
          <w:lang w:eastAsia="bg-BG"/>
        </w:rPr>
      </w:pPr>
      <w:r w:rsidRPr="0096155E">
        <w:rPr>
          <w:rFonts w:ascii="Times New Roman" w:hAnsi="Times New Roman"/>
          <w:b/>
          <w:i/>
          <w:iCs/>
          <w:lang w:eastAsia="bg-BG"/>
        </w:rPr>
        <w:t>Възстановяване на сума по БАНКА на продукт при право на отказ</w:t>
      </w:r>
    </w:p>
    <w:p w:rsidR="00BA04A3" w:rsidRPr="0096155E" w:rsidRDefault="00BA04A3" w:rsidP="00B637D8">
      <w:pPr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i/>
          <w:iCs/>
          <w:lang w:eastAsia="bg-BG"/>
        </w:rPr>
      </w:pPr>
      <w:r w:rsidRPr="0096155E">
        <w:rPr>
          <w:rFonts w:ascii="Times New Roman" w:hAnsi="Times New Roman"/>
          <w:b/>
          <w:i/>
          <w:iCs/>
          <w:lang w:eastAsia="bg-BG"/>
        </w:rPr>
        <w:t>Титуляр........................</w:t>
      </w:r>
      <w:r>
        <w:rPr>
          <w:rFonts w:ascii="Times New Roman" w:hAnsi="Times New Roman"/>
          <w:b/>
          <w:i/>
          <w:iCs/>
          <w:lang w:eastAsia="bg-BG"/>
        </w:rPr>
        <w:t>...............................................</w:t>
      </w:r>
    </w:p>
    <w:p w:rsidR="00BA04A3" w:rsidRDefault="00BA04A3" w:rsidP="00B637D8">
      <w:pPr>
        <w:spacing w:before="100" w:beforeAutospacing="1" w:after="100" w:afterAutospacing="1"/>
        <w:jc w:val="left"/>
        <w:outlineLvl w:val="0"/>
        <w:rPr>
          <w:rFonts w:ascii="Times New Roman" w:hAnsi="Times New Roman"/>
          <w:b/>
          <w:i/>
          <w:iCs/>
          <w:lang w:eastAsia="bg-BG"/>
        </w:rPr>
      </w:pPr>
      <w:r w:rsidRPr="0096155E">
        <w:rPr>
          <w:rFonts w:ascii="Times New Roman" w:hAnsi="Times New Roman"/>
          <w:b/>
          <w:i/>
          <w:iCs/>
          <w:lang w:val="en-US" w:eastAsia="bg-BG"/>
        </w:rPr>
        <w:t>IBAN…………………………………………………..</w:t>
      </w:r>
    </w:p>
    <w:p w:rsidR="00BA04A3" w:rsidRPr="004A7DD6" w:rsidRDefault="00BA04A3" w:rsidP="00385B3D">
      <w:pPr>
        <w:spacing w:before="100" w:beforeAutospacing="1" w:after="100" w:afterAutospacing="1"/>
        <w:jc w:val="left"/>
        <w:rPr>
          <w:rFonts w:ascii="Times New Roman" w:hAnsi="Times New Roman"/>
          <w:b/>
          <w:i/>
          <w:iCs/>
          <w:lang w:eastAsia="bg-BG"/>
        </w:rPr>
      </w:pPr>
    </w:p>
    <w:p w:rsidR="00BA04A3" w:rsidRPr="0096155E" w:rsidRDefault="00BA04A3" w:rsidP="004A7DD6">
      <w:p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BA04A3" w:rsidRPr="0096155E" w:rsidRDefault="00BA04A3" w:rsidP="004A7DD6">
      <w:pPr>
        <w:spacing w:before="100" w:beforeAutospacing="1" w:after="100" w:afterAutospacing="1"/>
        <w:rPr>
          <w:rFonts w:ascii="Times New Roman" w:hAnsi="Times New Roman"/>
          <w:lang w:eastAsia="bg-BG"/>
        </w:rPr>
      </w:pPr>
      <w:r w:rsidRPr="0096155E">
        <w:rPr>
          <w:rFonts w:ascii="Times New Roman" w:hAnsi="Times New Roman"/>
          <w:i/>
          <w:iCs/>
          <w:lang w:eastAsia="bg-BG"/>
        </w:rPr>
        <w:t>(Дата)                                                                                </w:t>
      </w:r>
      <w:r w:rsidRPr="0096155E">
        <w:rPr>
          <w:rFonts w:ascii="Times New Roman" w:hAnsi="Times New Roman"/>
          <w:lang w:eastAsia="bg-BG"/>
        </w:rPr>
        <w:t>(</w:t>
      </w:r>
      <w:r w:rsidRPr="0096155E">
        <w:rPr>
          <w:rFonts w:ascii="Times New Roman" w:hAnsi="Times New Roman"/>
          <w:i/>
          <w:iCs/>
          <w:lang w:eastAsia="bg-BG"/>
        </w:rPr>
        <w:t>Подпис на потребителя</w:t>
      </w:r>
      <w:r w:rsidRPr="0096155E">
        <w:rPr>
          <w:rFonts w:ascii="Times New Roman" w:hAnsi="Times New Roman"/>
          <w:lang w:eastAsia="bg-BG"/>
        </w:rPr>
        <w:t>)</w:t>
      </w:r>
    </w:p>
    <w:p w:rsidR="00BA04A3" w:rsidRPr="004A7DD6" w:rsidRDefault="00BA04A3" w:rsidP="004A7DD6">
      <w:pPr>
        <w:spacing w:before="100" w:beforeAutospacing="1" w:after="100" w:afterAutospacing="1"/>
        <w:jc w:val="left"/>
        <w:rPr>
          <w:b/>
        </w:rPr>
      </w:pPr>
    </w:p>
    <w:sectPr w:rsidR="00BA04A3" w:rsidRPr="004A7DD6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485"/>
    <w:multiLevelType w:val="hybridMultilevel"/>
    <w:tmpl w:val="7C844D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B3D"/>
    <w:rsid w:val="00066530"/>
    <w:rsid w:val="00077466"/>
    <w:rsid w:val="00234A2A"/>
    <w:rsid w:val="00282C15"/>
    <w:rsid w:val="002E5AF7"/>
    <w:rsid w:val="00313E63"/>
    <w:rsid w:val="00347116"/>
    <w:rsid w:val="0037229E"/>
    <w:rsid w:val="00385B3D"/>
    <w:rsid w:val="004A7DD6"/>
    <w:rsid w:val="004B2FD6"/>
    <w:rsid w:val="004F22FB"/>
    <w:rsid w:val="00520576"/>
    <w:rsid w:val="00533B85"/>
    <w:rsid w:val="00646031"/>
    <w:rsid w:val="00731D76"/>
    <w:rsid w:val="0073326A"/>
    <w:rsid w:val="00785BC9"/>
    <w:rsid w:val="00807BD7"/>
    <w:rsid w:val="0081209C"/>
    <w:rsid w:val="00813116"/>
    <w:rsid w:val="00842B04"/>
    <w:rsid w:val="00885450"/>
    <w:rsid w:val="009241F3"/>
    <w:rsid w:val="0096155E"/>
    <w:rsid w:val="009F0258"/>
    <w:rsid w:val="00A138E6"/>
    <w:rsid w:val="00A32C8B"/>
    <w:rsid w:val="00A7063A"/>
    <w:rsid w:val="00AA180B"/>
    <w:rsid w:val="00AC05E4"/>
    <w:rsid w:val="00B637D8"/>
    <w:rsid w:val="00B74128"/>
    <w:rsid w:val="00BA04A3"/>
    <w:rsid w:val="00BE171B"/>
    <w:rsid w:val="00D91069"/>
    <w:rsid w:val="00DA70E6"/>
    <w:rsid w:val="00EE7752"/>
    <w:rsid w:val="00EF512A"/>
    <w:rsid w:val="00FB0157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99"/>
    <w:qFormat/>
    <w:rsid w:val="00385B3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F22F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637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4FB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lenovo</cp:lastModifiedBy>
  <cp:revision>15</cp:revision>
  <dcterms:created xsi:type="dcterms:W3CDTF">2020-03-31T11:04:00Z</dcterms:created>
  <dcterms:modified xsi:type="dcterms:W3CDTF">2020-05-06T11:13:00Z</dcterms:modified>
</cp:coreProperties>
</file>